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D31F" w14:textId="77777777" w:rsidR="00291721" w:rsidRPr="00533204" w:rsidRDefault="00291721" w:rsidP="00291721">
      <w:pPr>
        <w:pStyle w:val="Ttulo1"/>
        <w:spacing w:line="360" w:lineRule="auto"/>
        <w:rPr>
          <w:rFonts w:asciiTheme="minorHAnsi" w:hAnsiTheme="minorHAnsi" w:cstheme="minorHAnsi"/>
          <w:sz w:val="24"/>
          <w:szCs w:val="24"/>
          <w:lang w:val="en-US"/>
        </w:rPr>
      </w:pPr>
      <w:r w:rsidRPr="00533204">
        <w:rPr>
          <w:rFonts w:asciiTheme="minorHAnsi" w:hAnsiTheme="minorHAnsi" w:cstheme="minorHAnsi"/>
          <w:sz w:val="24"/>
          <w:szCs w:val="24"/>
          <w:lang w:val="en-US"/>
        </w:rPr>
        <w:t xml:space="preserve">REED ARTICLE TEMPLATE </w:t>
      </w:r>
    </w:p>
    <w:p w14:paraId="3ECE2A39" w14:textId="63A0E4EB" w:rsidR="00291721" w:rsidRPr="00533204" w:rsidRDefault="00291721" w:rsidP="00291721">
      <w:pPr>
        <w:pStyle w:val="Ttulo1"/>
        <w:spacing w:line="360" w:lineRule="auto"/>
        <w:rPr>
          <w:rFonts w:asciiTheme="minorHAnsi" w:hAnsiTheme="minorHAnsi" w:cstheme="minorHAnsi"/>
          <w:color w:val="auto"/>
          <w:sz w:val="24"/>
          <w:szCs w:val="24"/>
          <w:lang w:val="en-US"/>
        </w:rPr>
      </w:pPr>
      <w:r w:rsidRPr="00533204">
        <w:rPr>
          <w:rFonts w:asciiTheme="minorHAnsi" w:hAnsiTheme="minorHAnsi" w:cstheme="minorHAnsi"/>
          <w:color w:val="auto"/>
          <w:sz w:val="24"/>
          <w:szCs w:val="24"/>
          <w:lang w:val="en-US"/>
        </w:rPr>
        <w:t xml:space="preserve">This document is an example that aims to serve as a guide of how an article should be structured within the Revista Española de Enfermedades Digestivas (REED), taking into account that each type of article has its own specifications </w:t>
      </w:r>
      <w:r w:rsidR="00082D1A">
        <w:rPr>
          <w:rFonts w:asciiTheme="minorHAnsi" w:hAnsiTheme="minorHAnsi" w:cstheme="minorHAnsi"/>
          <w:color w:val="auto"/>
          <w:sz w:val="24"/>
          <w:szCs w:val="24"/>
          <w:lang w:val="en-US"/>
        </w:rPr>
        <w:t xml:space="preserve">that is </w:t>
      </w:r>
      <w:r w:rsidRPr="00533204">
        <w:rPr>
          <w:rFonts w:asciiTheme="minorHAnsi" w:hAnsiTheme="minorHAnsi" w:cstheme="minorHAnsi"/>
          <w:color w:val="auto"/>
          <w:sz w:val="24"/>
          <w:szCs w:val="24"/>
          <w:lang w:val="en-US"/>
        </w:rPr>
        <w:t xml:space="preserve">indicated in the Instructions for Authors, such as the number of words, bibliographic references, tables, etc. </w:t>
      </w:r>
    </w:p>
    <w:p w14:paraId="78586945" w14:textId="30810CCD" w:rsidR="00291721" w:rsidRPr="00533204" w:rsidRDefault="00291721" w:rsidP="00291721">
      <w:pPr>
        <w:pStyle w:val="Ttulo1"/>
        <w:spacing w:line="360" w:lineRule="auto"/>
        <w:rPr>
          <w:rFonts w:asciiTheme="minorHAnsi" w:hAnsiTheme="minorHAnsi" w:cstheme="minorHAnsi"/>
          <w:b/>
          <w:bCs/>
          <w:sz w:val="24"/>
          <w:szCs w:val="24"/>
          <w:lang w:val="en-US"/>
        </w:rPr>
      </w:pPr>
      <w:r w:rsidRPr="00533204">
        <w:rPr>
          <w:rFonts w:asciiTheme="minorHAnsi" w:hAnsiTheme="minorHAnsi" w:cstheme="minorHAnsi"/>
          <w:b/>
          <w:bCs/>
          <w:sz w:val="24"/>
          <w:szCs w:val="24"/>
          <w:lang w:val="en-US"/>
        </w:rPr>
        <w:t xml:space="preserve">Title in lowercase and bold (articles should be sent in Calibri font, size 12, spaced at 1.5 and justified. First page with the title, authors (in the version with authors), work centers, service and city, correspondence author (with e-mail) and if any, conflict of interest, financing...; then the text and, at the end, the bibliographic references, tables and figure legends. </w:t>
      </w:r>
    </w:p>
    <w:p w14:paraId="72CB8542" w14:textId="77777777" w:rsidR="00291721" w:rsidRPr="00533204" w:rsidRDefault="00291721" w:rsidP="00291721">
      <w:pPr>
        <w:pStyle w:val="Ttulo1"/>
        <w:spacing w:line="360" w:lineRule="auto"/>
        <w:rPr>
          <w:rFonts w:asciiTheme="minorHAnsi" w:hAnsiTheme="minorHAnsi" w:cstheme="minorHAnsi"/>
          <w:sz w:val="24"/>
          <w:szCs w:val="24"/>
          <w:lang w:val="en-US"/>
        </w:rPr>
      </w:pPr>
      <w:r w:rsidRPr="00533204">
        <w:rPr>
          <w:rFonts w:asciiTheme="minorHAnsi" w:hAnsiTheme="minorHAnsi" w:cstheme="minorHAnsi"/>
          <w:sz w:val="24"/>
          <w:szCs w:val="24"/>
          <w:lang w:val="en-US"/>
        </w:rPr>
        <w:t xml:space="preserve">Key words </w:t>
      </w:r>
    </w:p>
    <w:p w14:paraId="04C4254C" w14:textId="360D82F3" w:rsidR="00291721" w:rsidRPr="00533204" w:rsidRDefault="00291721" w:rsidP="00291721">
      <w:pPr>
        <w:pStyle w:val="Ttulo1"/>
        <w:spacing w:line="360" w:lineRule="auto"/>
        <w:rPr>
          <w:rFonts w:asciiTheme="minorHAnsi" w:hAnsiTheme="minorHAnsi" w:cstheme="minorHAnsi"/>
          <w:color w:val="auto"/>
          <w:sz w:val="24"/>
          <w:szCs w:val="24"/>
          <w:lang w:val="en-US"/>
        </w:rPr>
      </w:pPr>
      <w:r w:rsidRPr="00533204">
        <w:rPr>
          <w:rFonts w:asciiTheme="minorHAnsi" w:hAnsiTheme="minorHAnsi" w:cstheme="minorHAnsi"/>
          <w:color w:val="auto"/>
          <w:sz w:val="24"/>
          <w:szCs w:val="24"/>
          <w:lang w:val="en-US"/>
        </w:rPr>
        <w:t xml:space="preserve">Three to eight in total, separated by </w:t>
      </w:r>
      <w:r w:rsidR="001A0CAB">
        <w:rPr>
          <w:rFonts w:asciiTheme="minorHAnsi" w:hAnsiTheme="minorHAnsi" w:cstheme="minorHAnsi"/>
          <w:color w:val="auto"/>
          <w:sz w:val="24"/>
          <w:szCs w:val="24"/>
          <w:lang w:val="en-US"/>
        </w:rPr>
        <w:t xml:space="preserve">a </w:t>
      </w:r>
      <w:r w:rsidR="00196A3B">
        <w:rPr>
          <w:rFonts w:asciiTheme="minorHAnsi" w:hAnsiTheme="minorHAnsi" w:cstheme="minorHAnsi"/>
          <w:color w:val="auto"/>
          <w:sz w:val="24"/>
          <w:szCs w:val="24"/>
          <w:lang w:val="en-US"/>
        </w:rPr>
        <w:t>period</w:t>
      </w:r>
      <w:r w:rsidRPr="00533204">
        <w:rPr>
          <w:rFonts w:asciiTheme="minorHAnsi" w:hAnsiTheme="minorHAnsi" w:cstheme="minorHAnsi"/>
          <w:color w:val="auto"/>
          <w:sz w:val="24"/>
          <w:szCs w:val="24"/>
          <w:lang w:val="en-US"/>
        </w:rPr>
        <w:t xml:space="preserve">. </w:t>
      </w:r>
    </w:p>
    <w:p w14:paraId="73D792DF" w14:textId="77777777" w:rsidR="00291721" w:rsidRPr="00533204" w:rsidRDefault="00291721" w:rsidP="00291721">
      <w:pPr>
        <w:pStyle w:val="Ttulo1"/>
        <w:spacing w:line="360" w:lineRule="auto"/>
        <w:rPr>
          <w:rFonts w:asciiTheme="minorHAnsi" w:hAnsiTheme="minorHAnsi" w:cstheme="minorHAnsi"/>
          <w:sz w:val="24"/>
          <w:szCs w:val="24"/>
          <w:lang w:val="en-US"/>
        </w:rPr>
      </w:pPr>
      <w:r w:rsidRPr="00533204">
        <w:rPr>
          <w:rFonts w:asciiTheme="minorHAnsi" w:hAnsiTheme="minorHAnsi" w:cstheme="minorHAnsi"/>
          <w:sz w:val="24"/>
          <w:szCs w:val="24"/>
          <w:lang w:val="en-US"/>
        </w:rPr>
        <w:t xml:space="preserve">List of abbreviations </w:t>
      </w:r>
    </w:p>
    <w:p w14:paraId="7CADC3C1" w14:textId="260D94D1" w:rsidR="00291721" w:rsidRPr="00533204" w:rsidRDefault="00291721" w:rsidP="00291721">
      <w:pPr>
        <w:pStyle w:val="Ttulo1"/>
        <w:spacing w:line="360" w:lineRule="auto"/>
        <w:rPr>
          <w:rFonts w:asciiTheme="minorHAnsi" w:hAnsiTheme="minorHAnsi" w:cstheme="minorHAnsi"/>
          <w:color w:val="auto"/>
          <w:sz w:val="24"/>
          <w:szCs w:val="24"/>
          <w:lang w:val="en-US"/>
        </w:rPr>
      </w:pPr>
      <w:r w:rsidRPr="00533204">
        <w:rPr>
          <w:rFonts w:asciiTheme="minorHAnsi" w:hAnsiTheme="minorHAnsi" w:cstheme="minorHAnsi"/>
          <w:color w:val="auto"/>
          <w:sz w:val="24"/>
          <w:szCs w:val="24"/>
          <w:lang w:val="en-US"/>
        </w:rPr>
        <w:t>Appears within the text the first time they are mentioned. They should not appear in titles, abstracts or keywords.</w:t>
      </w:r>
    </w:p>
    <w:p w14:paraId="55B36325" w14:textId="77777777" w:rsidR="00C00E5C" w:rsidRPr="00533204" w:rsidRDefault="00C00E5C" w:rsidP="00C00E5C">
      <w:pPr>
        <w:rPr>
          <w:lang w:val="en-US"/>
        </w:rPr>
      </w:pPr>
    </w:p>
    <w:p w14:paraId="2D1D66F6" w14:textId="77777777" w:rsidR="00C00E5C" w:rsidRPr="00533204" w:rsidRDefault="00C00E5C" w:rsidP="00C00E5C">
      <w:pPr>
        <w:spacing w:after="240" w:line="360" w:lineRule="auto"/>
        <w:rPr>
          <w:rFonts w:eastAsiaTheme="majorEastAsia" w:cstheme="minorHAnsi"/>
          <w:color w:val="2F5496" w:themeColor="accent1" w:themeShade="BF"/>
          <w:sz w:val="24"/>
          <w:szCs w:val="24"/>
          <w:lang w:val="en-US"/>
        </w:rPr>
      </w:pPr>
      <w:r w:rsidRPr="00533204">
        <w:rPr>
          <w:rFonts w:eastAsiaTheme="majorEastAsia" w:cstheme="minorHAnsi"/>
          <w:color w:val="2F5496" w:themeColor="accent1" w:themeShade="BF"/>
          <w:sz w:val="24"/>
          <w:szCs w:val="24"/>
          <w:lang w:val="en-US"/>
        </w:rPr>
        <w:t>Visual abstract</w:t>
      </w:r>
    </w:p>
    <w:p w14:paraId="5C03A79C" w14:textId="56E93658" w:rsidR="00C00E5C" w:rsidRPr="00533204" w:rsidRDefault="00C00E5C" w:rsidP="00C00E5C">
      <w:pPr>
        <w:spacing w:after="240" w:line="360" w:lineRule="auto"/>
        <w:rPr>
          <w:lang w:val="en-US"/>
        </w:rPr>
      </w:pPr>
      <w:r w:rsidRPr="00533204">
        <w:rPr>
          <w:lang w:val="en-US"/>
        </w:rPr>
        <w:t xml:space="preserve">Required for originals and reviews. Template on the REED website in PowerPoint format (Article Submission -&gt; Information for Authors) and choose one of the seven examples for </w:t>
      </w:r>
      <w:r w:rsidR="00196A3B">
        <w:rPr>
          <w:lang w:val="en-US"/>
        </w:rPr>
        <w:t>prepa</w:t>
      </w:r>
      <w:r w:rsidRPr="00533204">
        <w:rPr>
          <w:lang w:val="en-US"/>
        </w:rPr>
        <w:t>ration.</w:t>
      </w:r>
    </w:p>
    <w:p w14:paraId="1341E703" w14:textId="77777777" w:rsidR="00C00E5C" w:rsidRPr="00533204" w:rsidRDefault="00C00E5C" w:rsidP="00C00E5C">
      <w:pPr>
        <w:spacing w:after="240" w:line="360" w:lineRule="auto"/>
        <w:rPr>
          <w:rFonts w:eastAsiaTheme="majorEastAsia" w:cstheme="minorHAnsi"/>
          <w:color w:val="2F5496" w:themeColor="accent1" w:themeShade="BF"/>
          <w:sz w:val="24"/>
          <w:szCs w:val="24"/>
          <w:lang w:val="en-US"/>
        </w:rPr>
      </w:pPr>
      <w:r w:rsidRPr="00533204">
        <w:rPr>
          <w:rFonts w:eastAsiaTheme="majorEastAsia" w:cstheme="minorHAnsi"/>
          <w:color w:val="2F5496" w:themeColor="accent1" w:themeShade="BF"/>
          <w:sz w:val="24"/>
          <w:szCs w:val="24"/>
          <w:lang w:val="en-US"/>
        </w:rPr>
        <w:t xml:space="preserve">Abstract </w:t>
      </w:r>
    </w:p>
    <w:p w14:paraId="5F6A9BBD" w14:textId="540056BF" w:rsidR="00C00E5C" w:rsidRPr="00533204" w:rsidRDefault="00C00E5C" w:rsidP="00C00E5C">
      <w:pPr>
        <w:spacing w:after="240" w:line="360" w:lineRule="auto"/>
        <w:rPr>
          <w:lang w:val="en-US"/>
        </w:rPr>
      </w:pPr>
      <w:r w:rsidRPr="00533204">
        <w:rPr>
          <w:lang w:val="en-US"/>
        </w:rPr>
        <w:t>The abstract should not exceed 250 words and should include</w:t>
      </w:r>
      <w:r w:rsidR="00194F47">
        <w:rPr>
          <w:lang w:val="en-US"/>
        </w:rPr>
        <w:t xml:space="preserve"> the</w:t>
      </w:r>
      <w:r w:rsidRPr="00533204">
        <w:rPr>
          <w:lang w:val="en-US"/>
        </w:rPr>
        <w:t xml:space="preserve"> background, purpose of the study, methods, main results and conclusions. Only conclusions directly supported by the data should be included. Do not use abbreviations, footnotes, or bibliographic references in the abstract. It should be structured in </w:t>
      </w:r>
      <w:r w:rsidR="00194F47">
        <w:rPr>
          <w:lang w:val="en-US"/>
        </w:rPr>
        <w:t xml:space="preserve">the </w:t>
      </w:r>
      <w:r w:rsidRPr="00533204">
        <w:rPr>
          <w:lang w:val="en-US"/>
        </w:rPr>
        <w:t>Introduction, Objectives, Material and methods, Results and Conclusions (in original). Reviews and Special Articles do not need to be structured.</w:t>
      </w:r>
    </w:p>
    <w:p w14:paraId="6028261E" w14:textId="77777777" w:rsidR="00E500A8" w:rsidRPr="00533204" w:rsidRDefault="00E500A8" w:rsidP="00E500A8">
      <w:pPr>
        <w:spacing w:line="360" w:lineRule="auto"/>
        <w:jc w:val="both"/>
        <w:rPr>
          <w:rFonts w:eastAsiaTheme="majorEastAsia" w:cstheme="minorHAnsi"/>
          <w:color w:val="2F5496" w:themeColor="accent1" w:themeShade="BF"/>
          <w:sz w:val="24"/>
          <w:szCs w:val="24"/>
          <w:lang w:val="en-US"/>
        </w:rPr>
      </w:pPr>
      <w:r w:rsidRPr="00533204">
        <w:rPr>
          <w:rFonts w:eastAsiaTheme="majorEastAsia" w:cstheme="minorHAnsi"/>
          <w:color w:val="2F5496" w:themeColor="accent1" w:themeShade="BF"/>
          <w:sz w:val="24"/>
          <w:szCs w:val="24"/>
          <w:lang w:val="en-US"/>
        </w:rPr>
        <w:lastRenderedPageBreak/>
        <w:t>Introduction</w:t>
      </w:r>
    </w:p>
    <w:p w14:paraId="7F4B35CB" w14:textId="524811FF" w:rsidR="00E500A8" w:rsidRPr="00533204" w:rsidRDefault="00E500A8" w:rsidP="00E500A8">
      <w:pPr>
        <w:spacing w:line="360" w:lineRule="auto"/>
        <w:jc w:val="both"/>
        <w:rPr>
          <w:rFonts w:cstheme="minorHAnsi"/>
          <w:sz w:val="24"/>
          <w:szCs w:val="24"/>
          <w:lang w:val="en-US"/>
        </w:rPr>
      </w:pPr>
      <w:r w:rsidRPr="00533204">
        <w:rPr>
          <w:rFonts w:cstheme="minorHAnsi"/>
          <w:sz w:val="24"/>
          <w:szCs w:val="24"/>
          <w:lang w:val="en-US"/>
        </w:rPr>
        <w:t>It must contain the minimum general information to orient the reader. The objectives and an a priori hypothesis should be stated.</w:t>
      </w:r>
    </w:p>
    <w:p w14:paraId="035BB857" w14:textId="77777777" w:rsidR="00E500A8" w:rsidRPr="00533204" w:rsidRDefault="00E500A8" w:rsidP="00E500A8">
      <w:pPr>
        <w:spacing w:line="360" w:lineRule="auto"/>
        <w:jc w:val="both"/>
        <w:rPr>
          <w:rFonts w:eastAsiaTheme="majorEastAsia" w:cstheme="minorHAnsi"/>
          <w:color w:val="2F5496" w:themeColor="accent1" w:themeShade="BF"/>
          <w:sz w:val="24"/>
          <w:szCs w:val="24"/>
          <w:lang w:val="en-US"/>
        </w:rPr>
      </w:pPr>
      <w:r w:rsidRPr="00533204">
        <w:rPr>
          <w:rFonts w:eastAsiaTheme="majorEastAsia" w:cstheme="minorHAnsi"/>
          <w:color w:val="2F5496" w:themeColor="accent1" w:themeShade="BF"/>
          <w:sz w:val="24"/>
          <w:szCs w:val="24"/>
          <w:lang w:val="en-US"/>
        </w:rPr>
        <w:t>Methods</w:t>
      </w:r>
    </w:p>
    <w:p w14:paraId="70BBA45D" w14:textId="238FEA54" w:rsidR="00E500A8" w:rsidRPr="00533204" w:rsidRDefault="00E500A8" w:rsidP="00E500A8">
      <w:pPr>
        <w:spacing w:line="360" w:lineRule="auto"/>
        <w:jc w:val="both"/>
        <w:rPr>
          <w:rFonts w:cstheme="minorHAnsi"/>
          <w:sz w:val="24"/>
          <w:szCs w:val="24"/>
          <w:lang w:val="en-US"/>
        </w:rPr>
      </w:pPr>
      <w:r w:rsidRPr="00533204">
        <w:rPr>
          <w:rFonts w:cstheme="minorHAnsi"/>
          <w:sz w:val="24"/>
          <w:szCs w:val="24"/>
          <w:lang w:val="en-US"/>
        </w:rPr>
        <w:t xml:space="preserve">These should be described in detail so that other researchers can evaluate them and they </w:t>
      </w:r>
      <w:r w:rsidR="004166D0">
        <w:rPr>
          <w:rFonts w:cstheme="minorHAnsi"/>
          <w:sz w:val="24"/>
          <w:szCs w:val="24"/>
          <w:lang w:val="en-US"/>
        </w:rPr>
        <w:t>are</w:t>
      </w:r>
      <w:r w:rsidRPr="00533204">
        <w:rPr>
          <w:rFonts w:cstheme="minorHAnsi"/>
          <w:sz w:val="24"/>
          <w:szCs w:val="24"/>
          <w:lang w:val="en-US"/>
        </w:rPr>
        <w:t xml:space="preserve"> reproducible. For methods used without significant modifications, it </w:t>
      </w:r>
      <w:r w:rsidR="004166D0">
        <w:rPr>
          <w:rFonts w:cstheme="minorHAnsi"/>
          <w:sz w:val="24"/>
          <w:szCs w:val="24"/>
          <w:lang w:val="en-US"/>
        </w:rPr>
        <w:t>is</w:t>
      </w:r>
      <w:r w:rsidRPr="00533204">
        <w:rPr>
          <w:rFonts w:cstheme="minorHAnsi"/>
          <w:sz w:val="24"/>
          <w:szCs w:val="24"/>
          <w:lang w:val="en-US"/>
        </w:rPr>
        <w:t xml:space="preserve"> sufficient to cite the original</w:t>
      </w:r>
      <w:r w:rsidR="00F53E9D">
        <w:rPr>
          <w:rFonts w:cstheme="minorHAnsi"/>
          <w:sz w:val="24"/>
          <w:szCs w:val="24"/>
          <w:lang w:val="en-US"/>
        </w:rPr>
        <w:t xml:space="preserve"> article</w:t>
      </w:r>
      <w:r w:rsidRPr="00533204">
        <w:rPr>
          <w:rFonts w:cstheme="minorHAnsi"/>
          <w:sz w:val="24"/>
          <w:szCs w:val="24"/>
          <w:lang w:val="en-US"/>
        </w:rPr>
        <w:t>.</w:t>
      </w:r>
    </w:p>
    <w:p w14:paraId="699D7DEB" w14:textId="77777777" w:rsidR="00E500A8" w:rsidRPr="00533204" w:rsidRDefault="00E500A8" w:rsidP="00E500A8">
      <w:pPr>
        <w:spacing w:line="360" w:lineRule="auto"/>
        <w:jc w:val="both"/>
        <w:rPr>
          <w:rFonts w:eastAsiaTheme="majorEastAsia" w:cstheme="minorHAnsi"/>
          <w:color w:val="2F5496" w:themeColor="accent1" w:themeShade="BF"/>
          <w:sz w:val="24"/>
          <w:szCs w:val="24"/>
          <w:lang w:val="en-US"/>
        </w:rPr>
      </w:pPr>
      <w:r w:rsidRPr="00533204">
        <w:rPr>
          <w:rFonts w:eastAsiaTheme="majorEastAsia" w:cstheme="minorHAnsi"/>
          <w:color w:val="2F5496" w:themeColor="accent1" w:themeShade="BF"/>
          <w:sz w:val="24"/>
          <w:szCs w:val="24"/>
          <w:lang w:val="en-US"/>
        </w:rPr>
        <w:t>Results</w:t>
      </w:r>
    </w:p>
    <w:p w14:paraId="778AA308" w14:textId="23E03BC6" w:rsidR="00C965EE" w:rsidRPr="00533204" w:rsidRDefault="00E500A8" w:rsidP="00E500A8">
      <w:pPr>
        <w:spacing w:line="360" w:lineRule="auto"/>
        <w:jc w:val="both"/>
        <w:rPr>
          <w:rFonts w:cstheme="minorHAnsi"/>
          <w:sz w:val="24"/>
          <w:szCs w:val="24"/>
          <w:lang w:val="en-US"/>
        </w:rPr>
      </w:pPr>
      <w:r w:rsidRPr="00533204">
        <w:rPr>
          <w:rFonts w:cstheme="minorHAnsi"/>
          <w:sz w:val="24"/>
          <w:szCs w:val="24"/>
          <w:lang w:val="en-US"/>
        </w:rPr>
        <w:t>They should be concise, clear and follow a logical sequence in the text, with a</w:t>
      </w:r>
      <w:r w:rsidR="00F53E9D">
        <w:rPr>
          <w:rFonts w:cstheme="minorHAnsi"/>
          <w:sz w:val="24"/>
          <w:szCs w:val="24"/>
          <w:lang w:val="en-US"/>
        </w:rPr>
        <w:t>s few</w:t>
      </w:r>
      <w:r w:rsidRPr="00533204">
        <w:rPr>
          <w:rFonts w:cstheme="minorHAnsi"/>
          <w:sz w:val="24"/>
          <w:szCs w:val="24"/>
          <w:lang w:val="en-US"/>
        </w:rPr>
        <w:t xml:space="preserve"> tables and figures</w:t>
      </w:r>
      <w:r w:rsidR="00F53E9D">
        <w:rPr>
          <w:rFonts w:cstheme="minorHAnsi"/>
          <w:sz w:val="24"/>
          <w:szCs w:val="24"/>
          <w:lang w:val="en-US"/>
        </w:rPr>
        <w:t xml:space="preserve"> as possible</w:t>
      </w:r>
      <w:r w:rsidRPr="00533204">
        <w:rPr>
          <w:rFonts w:cstheme="minorHAnsi"/>
          <w:sz w:val="24"/>
          <w:szCs w:val="24"/>
          <w:lang w:val="en-US"/>
        </w:rPr>
        <w:t>. All tables and figures should be mentioned.</w:t>
      </w:r>
    </w:p>
    <w:p w14:paraId="5C751C4C" w14:textId="7CBE356A" w:rsidR="00C965EE" w:rsidRPr="00533204" w:rsidRDefault="00E20BB8" w:rsidP="00E500A8">
      <w:pPr>
        <w:spacing w:line="360" w:lineRule="auto"/>
        <w:jc w:val="both"/>
        <w:rPr>
          <w:rFonts w:eastAsiaTheme="majorEastAsia" w:cstheme="minorHAnsi"/>
          <w:color w:val="2F5496" w:themeColor="accent1" w:themeShade="BF"/>
          <w:sz w:val="24"/>
          <w:szCs w:val="24"/>
          <w:lang w:val="en-US"/>
        </w:rPr>
      </w:pPr>
      <w:r w:rsidRPr="00533204">
        <w:rPr>
          <w:rFonts w:eastAsiaTheme="majorEastAsia" w:cstheme="minorHAnsi"/>
          <w:color w:val="2F5496" w:themeColor="accent1" w:themeShade="BF"/>
          <w:sz w:val="24"/>
          <w:szCs w:val="24"/>
          <w:lang w:val="en-US"/>
        </w:rPr>
        <w:t>Discus</w:t>
      </w:r>
      <w:r w:rsidR="00C965EE" w:rsidRPr="00533204">
        <w:rPr>
          <w:rFonts w:eastAsiaTheme="majorEastAsia" w:cstheme="minorHAnsi"/>
          <w:color w:val="2F5496" w:themeColor="accent1" w:themeShade="BF"/>
          <w:sz w:val="24"/>
          <w:szCs w:val="24"/>
          <w:lang w:val="en-US"/>
        </w:rPr>
        <w:t>sion</w:t>
      </w:r>
    </w:p>
    <w:p w14:paraId="2CF1E639" w14:textId="77777777" w:rsidR="00C965EE" w:rsidRPr="00533204" w:rsidRDefault="00C965EE" w:rsidP="00C965EE">
      <w:pPr>
        <w:spacing w:line="360" w:lineRule="auto"/>
        <w:jc w:val="both"/>
        <w:rPr>
          <w:rFonts w:eastAsiaTheme="majorEastAsia" w:cstheme="minorHAnsi"/>
          <w:sz w:val="24"/>
          <w:szCs w:val="24"/>
          <w:lang w:val="en-US"/>
        </w:rPr>
      </w:pPr>
      <w:r w:rsidRPr="00533204">
        <w:rPr>
          <w:rFonts w:eastAsiaTheme="majorEastAsia" w:cstheme="minorHAnsi"/>
          <w:sz w:val="24"/>
          <w:szCs w:val="24"/>
          <w:lang w:val="en-US"/>
        </w:rPr>
        <w:t xml:space="preserve">The discussion should not contain new results. The implications of the results should be explained, including possible explanations and implications for clinicians, minimizing reiteration of results, avoiding repetition of material from the introduction, and focusing on the specific topic of the paper. </w:t>
      </w:r>
    </w:p>
    <w:p w14:paraId="5719D10D" w14:textId="77777777" w:rsidR="00C965EE" w:rsidRPr="00533204" w:rsidRDefault="00C965EE" w:rsidP="00C965EE">
      <w:pPr>
        <w:spacing w:line="360" w:lineRule="auto"/>
        <w:jc w:val="both"/>
        <w:rPr>
          <w:rFonts w:eastAsiaTheme="majorEastAsia" w:cstheme="minorHAnsi"/>
          <w:color w:val="2F5496" w:themeColor="accent1" w:themeShade="BF"/>
          <w:sz w:val="24"/>
          <w:szCs w:val="24"/>
          <w:lang w:val="en-US"/>
        </w:rPr>
      </w:pPr>
      <w:r w:rsidRPr="00533204">
        <w:rPr>
          <w:rFonts w:eastAsiaTheme="majorEastAsia" w:cstheme="minorHAnsi"/>
          <w:color w:val="2F5496" w:themeColor="accent1" w:themeShade="BF"/>
          <w:sz w:val="24"/>
          <w:szCs w:val="24"/>
          <w:lang w:val="en-US"/>
        </w:rPr>
        <w:t>Key points box</w:t>
      </w:r>
    </w:p>
    <w:p w14:paraId="1475D058" w14:textId="0BA596C5" w:rsidR="00C965EE" w:rsidRPr="00533204" w:rsidRDefault="00C965EE" w:rsidP="00C965EE">
      <w:pPr>
        <w:spacing w:line="360" w:lineRule="auto"/>
        <w:jc w:val="both"/>
        <w:rPr>
          <w:rFonts w:eastAsiaTheme="majorEastAsia" w:cstheme="minorHAnsi"/>
          <w:sz w:val="24"/>
          <w:szCs w:val="24"/>
          <w:lang w:val="en-US"/>
        </w:rPr>
      </w:pPr>
      <w:r w:rsidRPr="00533204">
        <w:rPr>
          <w:rFonts w:eastAsiaTheme="majorEastAsia" w:cstheme="minorHAnsi"/>
          <w:sz w:val="24"/>
          <w:szCs w:val="24"/>
          <w:lang w:val="en-US"/>
        </w:rPr>
        <w:t>A box should be provided indicating what was previously known about the topic of the paper, what the study contributes, and how the results will influence clinical practice. It is not published afterwards</w:t>
      </w:r>
      <w:r w:rsidR="00A275CD">
        <w:rPr>
          <w:rFonts w:eastAsiaTheme="majorEastAsia" w:cstheme="minorHAnsi"/>
          <w:sz w:val="24"/>
          <w:szCs w:val="24"/>
          <w:lang w:val="en-US"/>
        </w:rPr>
        <w:t>.</w:t>
      </w:r>
    </w:p>
    <w:p w14:paraId="06C673AC" w14:textId="77777777" w:rsidR="00C965EE" w:rsidRPr="00533204" w:rsidRDefault="00C965EE" w:rsidP="00C965EE">
      <w:pPr>
        <w:spacing w:line="360" w:lineRule="auto"/>
        <w:jc w:val="both"/>
        <w:rPr>
          <w:rFonts w:eastAsiaTheme="majorEastAsia" w:cstheme="minorHAnsi"/>
          <w:color w:val="2F5496" w:themeColor="accent1" w:themeShade="BF"/>
          <w:sz w:val="24"/>
          <w:szCs w:val="24"/>
          <w:lang w:val="en-US"/>
        </w:rPr>
      </w:pPr>
      <w:r w:rsidRPr="00533204">
        <w:rPr>
          <w:rFonts w:eastAsiaTheme="majorEastAsia" w:cstheme="minorHAnsi"/>
          <w:color w:val="2F5496" w:themeColor="accent1" w:themeShade="BF"/>
          <w:sz w:val="24"/>
          <w:szCs w:val="24"/>
          <w:lang w:val="en-US"/>
        </w:rPr>
        <w:t>Acknowledgments</w:t>
      </w:r>
    </w:p>
    <w:p w14:paraId="06504DB4" w14:textId="77777777" w:rsidR="00C965EE" w:rsidRPr="00533204" w:rsidRDefault="00C965EE" w:rsidP="00C965EE">
      <w:pPr>
        <w:spacing w:line="360" w:lineRule="auto"/>
        <w:jc w:val="both"/>
        <w:rPr>
          <w:rFonts w:eastAsiaTheme="majorEastAsia" w:cstheme="minorHAnsi"/>
          <w:sz w:val="24"/>
          <w:szCs w:val="24"/>
          <w:lang w:val="en-US"/>
        </w:rPr>
      </w:pPr>
      <w:r w:rsidRPr="00533204">
        <w:rPr>
          <w:rFonts w:eastAsiaTheme="majorEastAsia" w:cstheme="minorHAnsi"/>
          <w:sz w:val="24"/>
          <w:szCs w:val="24"/>
          <w:lang w:val="en-US"/>
        </w:rPr>
        <w:t xml:space="preserve">Acknowledgements should be made for any personal assistance, grants or funding received, whether public or private. </w:t>
      </w:r>
    </w:p>
    <w:p w14:paraId="51C1990E" w14:textId="77777777" w:rsidR="00C965EE" w:rsidRPr="00533204" w:rsidRDefault="00C965EE" w:rsidP="00C965EE">
      <w:pPr>
        <w:spacing w:line="360" w:lineRule="auto"/>
        <w:jc w:val="both"/>
        <w:rPr>
          <w:rFonts w:eastAsiaTheme="majorEastAsia" w:cstheme="minorHAnsi"/>
          <w:color w:val="2F5496" w:themeColor="accent1" w:themeShade="BF"/>
          <w:sz w:val="24"/>
          <w:szCs w:val="24"/>
          <w:lang w:val="en-US"/>
        </w:rPr>
      </w:pPr>
      <w:r w:rsidRPr="00533204">
        <w:rPr>
          <w:rFonts w:eastAsiaTheme="majorEastAsia" w:cstheme="minorHAnsi"/>
          <w:color w:val="2F5496" w:themeColor="accent1" w:themeShade="BF"/>
          <w:sz w:val="24"/>
          <w:szCs w:val="24"/>
          <w:lang w:val="en-US"/>
        </w:rPr>
        <w:t>Bibliography</w:t>
      </w:r>
    </w:p>
    <w:p w14:paraId="0B197D70" w14:textId="77777777" w:rsidR="00C965EE" w:rsidRPr="00533204" w:rsidRDefault="00C965EE" w:rsidP="00C965EE">
      <w:pPr>
        <w:spacing w:line="360" w:lineRule="auto"/>
        <w:jc w:val="both"/>
        <w:rPr>
          <w:rFonts w:eastAsiaTheme="majorEastAsia" w:cstheme="minorHAnsi"/>
          <w:sz w:val="24"/>
          <w:szCs w:val="24"/>
          <w:lang w:val="en-US"/>
        </w:rPr>
      </w:pPr>
      <w:r w:rsidRPr="00533204">
        <w:rPr>
          <w:rFonts w:eastAsiaTheme="majorEastAsia" w:cstheme="minorHAnsi"/>
          <w:sz w:val="24"/>
          <w:szCs w:val="24"/>
          <w:lang w:val="en-US"/>
        </w:rPr>
        <w:t xml:space="preserve">The Revista Española de Enfermedades Digestivas (REED) uses the Vancouver system of bibliographic references, so that they are identified in the text by Arabic numerals in parentheses. On the REED web page you can find the template in Word format (Article Submission -&gt; Information for Authors) to see examples and citation forms. </w:t>
      </w:r>
    </w:p>
    <w:p w14:paraId="6BEDF2DF" w14:textId="77777777" w:rsidR="00C965EE" w:rsidRPr="00533204" w:rsidRDefault="00C965EE" w:rsidP="00C965EE">
      <w:pPr>
        <w:spacing w:line="360" w:lineRule="auto"/>
        <w:jc w:val="both"/>
        <w:rPr>
          <w:rFonts w:eastAsiaTheme="majorEastAsia" w:cstheme="minorHAnsi"/>
          <w:color w:val="2F5496" w:themeColor="accent1" w:themeShade="BF"/>
          <w:sz w:val="24"/>
          <w:szCs w:val="24"/>
          <w:lang w:val="en-US"/>
        </w:rPr>
      </w:pPr>
      <w:r w:rsidRPr="00533204">
        <w:rPr>
          <w:rFonts w:eastAsiaTheme="majorEastAsia" w:cstheme="minorHAnsi"/>
          <w:color w:val="2F5496" w:themeColor="accent1" w:themeShade="BF"/>
          <w:sz w:val="24"/>
          <w:szCs w:val="24"/>
          <w:lang w:val="en-US"/>
        </w:rPr>
        <w:lastRenderedPageBreak/>
        <w:t>Tables</w:t>
      </w:r>
    </w:p>
    <w:p w14:paraId="284D2905" w14:textId="7776667A" w:rsidR="00F04F8E" w:rsidRPr="00533204" w:rsidRDefault="00C965EE" w:rsidP="00F04F8E">
      <w:pPr>
        <w:spacing w:line="360" w:lineRule="auto"/>
        <w:jc w:val="both"/>
        <w:rPr>
          <w:rFonts w:eastAsiaTheme="majorEastAsia" w:cstheme="minorHAnsi"/>
          <w:sz w:val="24"/>
          <w:szCs w:val="24"/>
          <w:lang w:val="en-US"/>
        </w:rPr>
      </w:pPr>
      <w:r w:rsidRPr="00533204">
        <w:rPr>
          <w:rFonts w:eastAsiaTheme="majorEastAsia" w:cstheme="minorHAnsi"/>
          <w:sz w:val="24"/>
          <w:szCs w:val="24"/>
          <w:lang w:val="en-US"/>
        </w:rPr>
        <w:t>Each on a separate sheet, tables should be identified with Arabic numerals and a title in the top margin; below should also contain explanatory notes. In editable format, preferably Word.</w:t>
      </w:r>
    </w:p>
    <w:p w14:paraId="332B5BAA" w14:textId="77777777" w:rsidR="00F04F8E" w:rsidRPr="00533204" w:rsidRDefault="00F04F8E" w:rsidP="00F04F8E">
      <w:pPr>
        <w:spacing w:after="240" w:line="360" w:lineRule="auto"/>
        <w:rPr>
          <w:rFonts w:eastAsiaTheme="majorEastAsia" w:cstheme="minorHAnsi"/>
          <w:color w:val="2F5496" w:themeColor="accent1" w:themeShade="BF"/>
          <w:sz w:val="24"/>
          <w:szCs w:val="24"/>
          <w:lang w:val="en-US"/>
        </w:rPr>
      </w:pPr>
      <w:r w:rsidRPr="00533204">
        <w:rPr>
          <w:rFonts w:eastAsiaTheme="majorEastAsia" w:cstheme="minorHAnsi"/>
          <w:color w:val="2F5496" w:themeColor="accent1" w:themeShade="BF"/>
          <w:sz w:val="24"/>
          <w:szCs w:val="24"/>
          <w:lang w:val="en-US"/>
        </w:rPr>
        <w:t>Figure captions</w:t>
      </w:r>
    </w:p>
    <w:p w14:paraId="2168611A" w14:textId="77777777" w:rsidR="00F04F8E" w:rsidRPr="00533204" w:rsidRDefault="00F04F8E" w:rsidP="00F04F8E">
      <w:pPr>
        <w:spacing w:after="240" w:line="360" w:lineRule="auto"/>
        <w:rPr>
          <w:rFonts w:eastAsiaTheme="majorEastAsia" w:cstheme="minorHAnsi"/>
          <w:sz w:val="24"/>
          <w:szCs w:val="24"/>
          <w:lang w:val="en-US"/>
        </w:rPr>
      </w:pPr>
      <w:r w:rsidRPr="00533204">
        <w:rPr>
          <w:rFonts w:eastAsiaTheme="majorEastAsia" w:cstheme="minorHAnsi"/>
          <w:sz w:val="24"/>
          <w:szCs w:val="24"/>
          <w:lang w:val="en-US"/>
        </w:rPr>
        <w:t>They should be numbered with Arabic numerals in the order in which they appear in the text and in Word format. They should have a title (which should not appear within the figure itself). The captions should contain the necessary and sufficient information to allow an exact interpretation, making it unnecessary to consult the text.</w:t>
      </w:r>
    </w:p>
    <w:p w14:paraId="3C61DBD7" w14:textId="77777777" w:rsidR="00F04F8E" w:rsidRPr="00533204" w:rsidRDefault="00F04F8E" w:rsidP="00F04F8E">
      <w:pPr>
        <w:spacing w:after="240" w:line="360" w:lineRule="auto"/>
        <w:rPr>
          <w:rFonts w:eastAsiaTheme="majorEastAsia" w:cstheme="minorHAnsi"/>
          <w:color w:val="2F5496" w:themeColor="accent1" w:themeShade="BF"/>
          <w:sz w:val="24"/>
          <w:szCs w:val="24"/>
          <w:lang w:val="en-US"/>
        </w:rPr>
      </w:pPr>
      <w:r w:rsidRPr="00533204">
        <w:rPr>
          <w:rFonts w:eastAsiaTheme="majorEastAsia" w:cstheme="minorHAnsi"/>
          <w:color w:val="2F5496" w:themeColor="accent1" w:themeShade="BF"/>
          <w:sz w:val="24"/>
          <w:szCs w:val="24"/>
          <w:lang w:val="en-US"/>
        </w:rPr>
        <w:t xml:space="preserve">Figures </w:t>
      </w:r>
    </w:p>
    <w:p w14:paraId="113BA631" w14:textId="77777777" w:rsidR="00F04F8E" w:rsidRPr="00533204" w:rsidRDefault="00F04F8E" w:rsidP="00F04F8E">
      <w:pPr>
        <w:spacing w:after="240" w:line="360" w:lineRule="auto"/>
        <w:rPr>
          <w:rFonts w:eastAsiaTheme="majorEastAsia" w:cstheme="minorHAnsi"/>
          <w:sz w:val="24"/>
          <w:szCs w:val="24"/>
          <w:lang w:val="en-US"/>
        </w:rPr>
      </w:pPr>
      <w:r w:rsidRPr="00533204">
        <w:rPr>
          <w:rFonts w:eastAsiaTheme="majorEastAsia" w:cstheme="minorHAnsi"/>
          <w:sz w:val="24"/>
          <w:szCs w:val="24"/>
          <w:lang w:val="en-US"/>
        </w:rPr>
        <w:t xml:space="preserve">Photographs should be sent in another file in image format (jpg, png or tiff), with a resolution of 300 pixels/inch. The minimum size must be 10 cm wide.  </w:t>
      </w:r>
    </w:p>
    <w:p w14:paraId="01F6C3B7" w14:textId="38636C89" w:rsidR="00557820" w:rsidRPr="00533204" w:rsidRDefault="00F04F8E" w:rsidP="00F04F8E">
      <w:pPr>
        <w:spacing w:after="240" w:line="360" w:lineRule="auto"/>
        <w:rPr>
          <w:rFonts w:cstheme="minorHAnsi"/>
          <w:sz w:val="24"/>
          <w:szCs w:val="24"/>
          <w:lang w:val="en-US"/>
        </w:rPr>
      </w:pPr>
      <w:r w:rsidRPr="00533204">
        <w:rPr>
          <w:rFonts w:eastAsiaTheme="majorEastAsia" w:cstheme="minorHAnsi"/>
          <w:sz w:val="24"/>
          <w:szCs w:val="24"/>
          <w:lang w:val="en-US"/>
        </w:rPr>
        <w:t>Algorithms in Word format.</w:t>
      </w:r>
    </w:p>
    <w:sectPr w:rsidR="00557820" w:rsidRPr="00533204">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B0983" w14:textId="77777777" w:rsidR="004E7E75" w:rsidRDefault="004E7E75" w:rsidP="00677134">
      <w:pPr>
        <w:spacing w:after="0" w:line="240" w:lineRule="auto"/>
      </w:pPr>
      <w:r>
        <w:separator/>
      </w:r>
    </w:p>
  </w:endnote>
  <w:endnote w:type="continuationSeparator" w:id="0">
    <w:p w14:paraId="5072E43F" w14:textId="77777777" w:rsidR="004E7E75" w:rsidRDefault="004E7E75" w:rsidP="00677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677C" w14:textId="751F7BD4" w:rsidR="00677134" w:rsidRDefault="00677134">
    <w:pPr>
      <w:pStyle w:val="Piedepgina"/>
    </w:pPr>
    <w:r>
      <w:rPr>
        <w:noProof/>
      </w:rPr>
      <w:drawing>
        <wp:anchor distT="0" distB="0" distL="114300" distR="114300" simplePos="0" relativeHeight="251658240" behindDoc="1" locked="0" layoutInCell="1" allowOverlap="1" wp14:anchorId="53DE62D5" wp14:editId="594677BC">
          <wp:simplePos x="0" y="0"/>
          <wp:positionH relativeFrom="column">
            <wp:posOffset>4152900</wp:posOffset>
          </wp:positionH>
          <wp:positionV relativeFrom="paragraph">
            <wp:posOffset>-270510</wp:posOffset>
          </wp:positionV>
          <wp:extent cx="2176780" cy="904875"/>
          <wp:effectExtent l="0" t="0" r="0" b="9525"/>
          <wp:wrapTight wrapText="bothSides">
            <wp:wrapPolygon edited="0">
              <wp:start x="0" y="0"/>
              <wp:lineTo x="0" y="21373"/>
              <wp:lineTo x="21361" y="21373"/>
              <wp:lineTo x="21361" y="0"/>
              <wp:lineTo x="0" y="0"/>
            </wp:wrapPolygon>
          </wp:wrapTight>
          <wp:docPr id="4" name="Imagen 3" descr="logo-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logo-ppt.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76780" cy="9048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55765" w14:textId="77777777" w:rsidR="004E7E75" w:rsidRDefault="004E7E75" w:rsidP="00677134">
      <w:pPr>
        <w:spacing w:after="0" w:line="240" w:lineRule="auto"/>
      </w:pPr>
      <w:r>
        <w:separator/>
      </w:r>
    </w:p>
  </w:footnote>
  <w:footnote w:type="continuationSeparator" w:id="0">
    <w:p w14:paraId="2E4CA76D" w14:textId="77777777" w:rsidR="004E7E75" w:rsidRDefault="004E7E75" w:rsidP="006771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CD"/>
    <w:rsid w:val="0006679B"/>
    <w:rsid w:val="00082D1A"/>
    <w:rsid w:val="000A057E"/>
    <w:rsid w:val="00101CB9"/>
    <w:rsid w:val="00105B54"/>
    <w:rsid w:val="00194F47"/>
    <w:rsid w:val="00196A3B"/>
    <w:rsid w:val="001A0CAB"/>
    <w:rsid w:val="001F6896"/>
    <w:rsid w:val="0020616F"/>
    <w:rsid w:val="002161C5"/>
    <w:rsid w:val="0024590F"/>
    <w:rsid w:val="0026000B"/>
    <w:rsid w:val="002677AB"/>
    <w:rsid w:val="00291721"/>
    <w:rsid w:val="002963CC"/>
    <w:rsid w:val="002D47FA"/>
    <w:rsid w:val="002E709A"/>
    <w:rsid w:val="00302867"/>
    <w:rsid w:val="00316C16"/>
    <w:rsid w:val="003664D6"/>
    <w:rsid w:val="00390289"/>
    <w:rsid w:val="003E379E"/>
    <w:rsid w:val="003E6BDA"/>
    <w:rsid w:val="00404706"/>
    <w:rsid w:val="004064BA"/>
    <w:rsid w:val="004166D0"/>
    <w:rsid w:val="00432EEC"/>
    <w:rsid w:val="00437303"/>
    <w:rsid w:val="004C4634"/>
    <w:rsid w:val="004E7E75"/>
    <w:rsid w:val="00521CCC"/>
    <w:rsid w:val="005316D9"/>
    <w:rsid w:val="00533204"/>
    <w:rsid w:val="00546E8A"/>
    <w:rsid w:val="00557820"/>
    <w:rsid w:val="005970FA"/>
    <w:rsid w:val="005C0600"/>
    <w:rsid w:val="006145EE"/>
    <w:rsid w:val="0063646A"/>
    <w:rsid w:val="00677134"/>
    <w:rsid w:val="0068254B"/>
    <w:rsid w:val="006D74AD"/>
    <w:rsid w:val="006E6B89"/>
    <w:rsid w:val="00746FFD"/>
    <w:rsid w:val="00774A64"/>
    <w:rsid w:val="007762FE"/>
    <w:rsid w:val="00780AE3"/>
    <w:rsid w:val="0079210A"/>
    <w:rsid w:val="00792DAB"/>
    <w:rsid w:val="007A1F45"/>
    <w:rsid w:val="007F37CD"/>
    <w:rsid w:val="00811EC9"/>
    <w:rsid w:val="00850B0B"/>
    <w:rsid w:val="00890CA4"/>
    <w:rsid w:val="008923A7"/>
    <w:rsid w:val="009233F9"/>
    <w:rsid w:val="009258BD"/>
    <w:rsid w:val="00961025"/>
    <w:rsid w:val="009A2144"/>
    <w:rsid w:val="009A7DF1"/>
    <w:rsid w:val="009F33EA"/>
    <w:rsid w:val="00A275CD"/>
    <w:rsid w:val="00A55BE2"/>
    <w:rsid w:val="00A84606"/>
    <w:rsid w:val="00AE2C6F"/>
    <w:rsid w:val="00B06327"/>
    <w:rsid w:val="00B338FD"/>
    <w:rsid w:val="00B522CF"/>
    <w:rsid w:val="00BC0A32"/>
    <w:rsid w:val="00BE0AE7"/>
    <w:rsid w:val="00C00E5C"/>
    <w:rsid w:val="00C11CBB"/>
    <w:rsid w:val="00C14244"/>
    <w:rsid w:val="00C70E64"/>
    <w:rsid w:val="00C80283"/>
    <w:rsid w:val="00C965EE"/>
    <w:rsid w:val="00CB0442"/>
    <w:rsid w:val="00CB04B8"/>
    <w:rsid w:val="00D77F10"/>
    <w:rsid w:val="00D82BAE"/>
    <w:rsid w:val="00D8367F"/>
    <w:rsid w:val="00E02B56"/>
    <w:rsid w:val="00E05533"/>
    <w:rsid w:val="00E136A6"/>
    <w:rsid w:val="00E20BB8"/>
    <w:rsid w:val="00E2492B"/>
    <w:rsid w:val="00E47DF0"/>
    <w:rsid w:val="00E500A8"/>
    <w:rsid w:val="00E80CE9"/>
    <w:rsid w:val="00EA52B9"/>
    <w:rsid w:val="00EA7FB8"/>
    <w:rsid w:val="00EC46FE"/>
    <w:rsid w:val="00EC5E09"/>
    <w:rsid w:val="00EF1029"/>
    <w:rsid w:val="00F04F8E"/>
    <w:rsid w:val="00F24D8A"/>
    <w:rsid w:val="00F53E9D"/>
    <w:rsid w:val="00F62571"/>
    <w:rsid w:val="00F801A6"/>
    <w:rsid w:val="00FE2623"/>
    <w:rsid w:val="00FE457F"/>
    <w:rsid w:val="00FE5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B6F5"/>
  <w15:chartTrackingRefBased/>
  <w15:docId w15:val="{5C205AE1-4470-419A-9703-38ED3A12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F37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7F37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37CD"/>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7F37CD"/>
    <w:rPr>
      <w:rFonts w:asciiTheme="majorHAnsi" w:eastAsiaTheme="majorEastAsia" w:hAnsiTheme="majorHAnsi" w:cstheme="majorBidi"/>
      <w:color w:val="2F5496" w:themeColor="accent1" w:themeShade="BF"/>
      <w:sz w:val="26"/>
      <w:szCs w:val="26"/>
    </w:rPr>
  </w:style>
  <w:style w:type="paragraph" w:styleId="Encabezado">
    <w:name w:val="header"/>
    <w:basedOn w:val="Normal"/>
    <w:link w:val="EncabezadoCar"/>
    <w:uiPriority w:val="99"/>
    <w:unhideWhenUsed/>
    <w:rsid w:val="006771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7134"/>
  </w:style>
  <w:style w:type="paragraph" w:styleId="Piedepgina">
    <w:name w:val="footer"/>
    <w:basedOn w:val="Normal"/>
    <w:link w:val="PiedepginaCar"/>
    <w:uiPriority w:val="99"/>
    <w:unhideWhenUsed/>
    <w:rsid w:val="006771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7134"/>
  </w:style>
  <w:style w:type="paragraph" w:styleId="Textodeglobo">
    <w:name w:val="Balloon Text"/>
    <w:basedOn w:val="Normal"/>
    <w:link w:val="TextodegloboCar"/>
    <w:uiPriority w:val="99"/>
    <w:semiHidden/>
    <w:unhideWhenUsed/>
    <w:rsid w:val="003664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64D6"/>
    <w:rPr>
      <w:rFonts w:ascii="Segoe UI" w:hAnsi="Segoe UI" w:cs="Segoe UI"/>
      <w:sz w:val="18"/>
      <w:szCs w:val="18"/>
    </w:rPr>
  </w:style>
  <w:style w:type="paragraph" w:styleId="Revisin">
    <w:name w:val="Revision"/>
    <w:hidden/>
    <w:uiPriority w:val="99"/>
    <w:semiHidden/>
    <w:rsid w:val="009233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aLendinez\OneDrive%20-%20SEPD\Documentos\Elena%20Lend&#237;nez\REED\Plantillas%20autores%20REED\Plantilla%20Art&#237;culo%20REED%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Artículo REED </Template>
  <TotalTime>0</TotalTime>
  <Pages>3</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Lendinez</dc:creator>
  <cp:keywords/>
  <dc:description/>
  <cp:lastModifiedBy>Julie Earl</cp:lastModifiedBy>
  <cp:revision>17</cp:revision>
  <dcterms:created xsi:type="dcterms:W3CDTF">2024-02-10T20:20:00Z</dcterms:created>
  <dcterms:modified xsi:type="dcterms:W3CDTF">2024-02-11T15:31:00Z</dcterms:modified>
</cp:coreProperties>
</file>